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24E0C">
            <w:rPr>
              <w:rFonts w:ascii="Times New Roman" w:hAnsi="Times New Roman" w:cs="Times New Roman"/>
              <w:sz w:val="24"/>
              <w:szCs w:val="24"/>
            </w:rPr>
            <w:t>1 października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293B13">
        <w:rPr>
          <w:rFonts w:ascii="Times New Roman" w:hAnsi="Times New Roman" w:cs="Times New Roman"/>
          <w:color w:val="000000"/>
          <w:sz w:val="24"/>
          <w:szCs w:val="24"/>
        </w:rPr>
        <w:t>ZP-371-46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250D16" w:rsidRDefault="00933170" w:rsidP="003D64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3D6472" w:rsidRDefault="003D6472" w:rsidP="003D64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3B13" w:rsidRPr="00293B13" w:rsidRDefault="00933170" w:rsidP="00293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B13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293B13">
        <w:rPr>
          <w:rFonts w:ascii="Times New Roman" w:hAnsi="Times New Roman" w:cs="Times New Roman"/>
          <w:color w:val="000000"/>
        </w:rPr>
        <w:t xml:space="preserve">   </w:t>
      </w:r>
      <w:r w:rsidRPr="00293B13">
        <w:rPr>
          <w:rFonts w:ascii="Times New Roman" w:hAnsi="Times New Roman" w:cs="Times New Roman"/>
          <w:color w:val="000000"/>
        </w:rPr>
        <w:t>o</w:t>
      </w:r>
      <w:r w:rsidR="00B8360E" w:rsidRPr="00293B13">
        <w:rPr>
          <w:rFonts w:ascii="Times New Roman" w:hAnsi="Times New Roman" w:cs="Times New Roman"/>
          <w:color w:val="000000"/>
        </w:rPr>
        <w:t xml:space="preserve">   </w:t>
      </w:r>
      <w:r w:rsidRPr="00293B13">
        <w:rPr>
          <w:rFonts w:ascii="Times New Roman" w:hAnsi="Times New Roman" w:cs="Times New Roman"/>
          <w:color w:val="000000"/>
        </w:rPr>
        <w:t xml:space="preserve"> udzielenie</w:t>
      </w:r>
      <w:r w:rsidR="00B8360E" w:rsidRPr="00293B13">
        <w:rPr>
          <w:rFonts w:ascii="Times New Roman" w:hAnsi="Times New Roman" w:cs="Times New Roman"/>
          <w:color w:val="000000"/>
        </w:rPr>
        <w:t xml:space="preserve"> </w:t>
      </w:r>
      <w:r w:rsidRPr="00293B13">
        <w:rPr>
          <w:rFonts w:ascii="Times New Roman" w:hAnsi="Times New Roman" w:cs="Times New Roman"/>
          <w:color w:val="000000"/>
        </w:rPr>
        <w:t xml:space="preserve"> </w:t>
      </w:r>
      <w:r w:rsidR="00B8360E" w:rsidRPr="00293B13">
        <w:rPr>
          <w:rFonts w:ascii="Times New Roman" w:hAnsi="Times New Roman" w:cs="Times New Roman"/>
          <w:color w:val="000000"/>
        </w:rPr>
        <w:t xml:space="preserve"> </w:t>
      </w:r>
      <w:r w:rsidRPr="00293B13">
        <w:rPr>
          <w:rFonts w:ascii="Times New Roman" w:hAnsi="Times New Roman" w:cs="Times New Roman"/>
          <w:color w:val="000000"/>
        </w:rPr>
        <w:t>zamówienia</w:t>
      </w:r>
      <w:r w:rsidR="00B8360E" w:rsidRPr="00293B13">
        <w:rPr>
          <w:rFonts w:ascii="Times New Roman" w:hAnsi="Times New Roman" w:cs="Times New Roman"/>
          <w:color w:val="000000"/>
        </w:rPr>
        <w:t xml:space="preserve">     </w:t>
      </w:r>
      <w:r w:rsidR="00BE32F7" w:rsidRPr="00293B13">
        <w:rPr>
          <w:rFonts w:ascii="Times New Roman" w:hAnsi="Times New Roman" w:cs="Times New Roman"/>
          <w:color w:val="000000"/>
        </w:rPr>
        <w:t>publicznego</w:t>
      </w:r>
      <w:r w:rsidR="00B8360E" w:rsidRPr="00293B13">
        <w:rPr>
          <w:rFonts w:ascii="Times New Roman" w:hAnsi="Times New Roman" w:cs="Times New Roman"/>
          <w:color w:val="000000"/>
        </w:rPr>
        <w:t xml:space="preserve">  na</w:t>
      </w:r>
      <w:r w:rsidR="00BE32F7" w:rsidRPr="00293B13">
        <w:rPr>
          <w:rFonts w:ascii="Times New Roman" w:hAnsi="Times New Roman" w:cs="Times New Roman"/>
          <w:color w:val="000000"/>
        </w:rPr>
        <w:t xml:space="preserve"> </w:t>
      </w:r>
      <w:r w:rsidR="00B8360E" w:rsidRPr="00293B13">
        <w:rPr>
          <w:rFonts w:ascii="Times New Roman" w:hAnsi="Times New Roman" w:cs="Times New Roman"/>
          <w:color w:val="000000"/>
        </w:rPr>
        <w:t xml:space="preserve"> </w:t>
      </w:r>
      <w:r w:rsidR="00293B13">
        <w:rPr>
          <w:rFonts w:ascii="Times New Roman" w:hAnsi="Times New Roman" w:cs="Times New Roman"/>
        </w:rPr>
        <w:t>sukcesywną dostawę</w:t>
      </w:r>
      <w:r w:rsidR="00293B13" w:rsidRPr="00293B13">
        <w:rPr>
          <w:rFonts w:ascii="Times New Roman" w:hAnsi="Times New Roman" w:cs="Times New Roman"/>
        </w:rPr>
        <w:t xml:space="preserve"> płynów infuzyjnych na potrzeby Szpital Na Wyspie     Sp. z o.o. w Żarach w ilościach i asortymencie określonym w załącznikach od </w:t>
      </w:r>
      <w:r w:rsidR="00E715A0">
        <w:rPr>
          <w:rFonts w:ascii="Times New Roman" w:hAnsi="Times New Roman" w:cs="Times New Roman"/>
        </w:rPr>
        <w:t>nr 1.1 do nr 1.6 Liczba zadań 6.</w:t>
      </w:r>
    </w:p>
    <w:p w:rsidR="002C3A1F" w:rsidRPr="003D6472" w:rsidRDefault="002C3A1F" w:rsidP="003D6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A1F">
        <w:rPr>
          <w:rFonts w:ascii="Times New Roman" w:hAnsi="Times New Roman" w:cs="Times New Roman"/>
        </w:rPr>
        <w:t xml:space="preserve"> </w:t>
      </w:r>
    </w:p>
    <w:p w:rsidR="00AE6210" w:rsidRPr="00250D16" w:rsidRDefault="00476FB1" w:rsidP="00110DD1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 otrzymanym wnioskiem Wykonawców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</w:t>
      </w:r>
      <w:r w:rsidR="00250D16">
        <w:rPr>
          <w:rFonts w:ascii="Times New Roman" w:hAnsi="Times New Roman" w:cs="Times New Roman"/>
          <w:color w:val="000000"/>
        </w:rPr>
        <w:t xml:space="preserve">  w związku z udzielonymi wyjaśnieniami z dnia 29.09.2020 roku</w:t>
      </w:r>
      <w:r w:rsidR="0028331E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  <w:r w:rsidR="00250D16">
        <w:rPr>
          <w:rFonts w:ascii="Times New Roman" w:hAnsi="Times New Roman" w:cs="Times New Roman"/>
          <w:color w:val="000000"/>
        </w:rPr>
        <w:t xml:space="preserve">  Zamawiający po przeanalizowania zasadności  udzielonych wyjaśnień </w:t>
      </w:r>
      <w:r w:rsidR="00C24E0C">
        <w:rPr>
          <w:rFonts w:ascii="Times New Roman" w:hAnsi="Times New Roman" w:cs="Times New Roman"/>
          <w:color w:val="000000"/>
        </w:rPr>
        <w:t>,</w:t>
      </w:r>
      <w:r w:rsidR="00250D16">
        <w:rPr>
          <w:rFonts w:ascii="Times New Roman" w:hAnsi="Times New Roman" w:cs="Times New Roman"/>
          <w:color w:val="000000"/>
        </w:rPr>
        <w:t xml:space="preserve">zmienia wyjaśnienia w zakresie nw. zapytań, które są wiążące do sporządzenia ofert: </w:t>
      </w:r>
    </w:p>
    <w:p w:rsidR="00110DD1" w:rsidRPr="00110DD1" w:rsidRDefault="00110DD1" w:rsidP="00110DD1">
      <w:pPr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Pytanie do Zadania nr 1:</w:t>
      </w:r>
    </w:p>
    <w:p w:rsidR="00110DD1" w:rsidRP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 Zadaniu nr 1 w pozycji nr 11 oczekuje płynu wieloelektrolitowego w pełni zbilansowanego, izotonicznego in vivo, </w:t>
      </w:r>
      <w:proofErr w:type="spellStart"/>
      <w:r w:rsidRPr="00110DD1">
        <w:rPr>
          <w:rFonts w:ascii="Times New Roman" w:hAnsi="Times New Roman" w:cs="Times New Roman"/>
        </w:rPr>
        <w:t>izojonowego</w:t>
      </w:r>
      <w:proofErr w:type="spellEnd"/>
      <w:r w:rsidRPr="00110DD1">
        <w:rPr>
          <w:rFonts w:ascii="Times New Roman" w:hAnsi="Times New Roman" w:cs="Times New Roman"/>
        </w:rPr>
        <w:t xml:space="preserve"> z octanami </w:t>
      </w:r>
      <w:proofErr w:type="spellStart"/>
      <w:r w:rsidRPr="00110DD1">
        <w:rPr>
          <w:rFonts w:ascii="Times New Roman" w:hAnsi="Times New Roman" w:cs="Times New Roman"/>
        </w:rPr>
        <w:t>jabłczanami</w:t>
      </w:r>
      <w:proofErr w:type="spellEnd"/>
      <w:r w:rsidRPr="00110DD1">
        <w:rPr>
          <w:rFonts w:ascii="Times New Roman" w:hAnsi="Times New Roman" w:cs="Times New Roman"/>
        </w:rPr>
        <w:t xml:space="preserve"> zapewniającymi równowagę kwasowo-zasadową?</w:t>
      </w:r>
    </w:p>
    <w:p w:rsidR="00820D08" w:rsidRPr="00293B13" w:rsidRDefault="00820D08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110DD1" w:rsidRDefault="00E715A0" w:rsidP="00250D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B2B74">
        <w:rPr>
          <w:rFonts w:ascii="Times New Roman" w:hAnsi="Times New Roman" w:cs="Times New Roman"/>
        </w:rPr>
        <w:t>amawiający</w:t>
      </w:r>
      <w:r w:rsidR="00250D16">
        <w:rPr>
          <w:rFonts w:ascii="Times New Roman" w:hAnsi="Times New Roman" w:cs="Times New Roman"/>
        </w:rPr>
        <w:t xml:space="preserve"> dopuszcza</w:t>
      </w:r>
      <w:r w:rsidR="00820D08">
        <w:rPr>
          <w:rFonts w:ascii="Times New Roman" w:hAnsi="Times New Roman" w:cs="Times New Roman"/>
        </w:rPr>
        <w:t>.</w:t>
      </w:r>
    </w:p>
    <w:p w:rsidR="00250D16" w:rsidRPr="00110DD1" w:rsidRDefault="00250D16" w:rsidP="00250D16">
      <w:pPr>
        <w:spacing w:after="0"/>
        <w:jc w:val="both"/>
        <w:rPr>
          <w:rFonts w:ascii="Times New Roman" w:hAnsi="Times New Roman" w:cs="Times New Roman"/>
        </w:rPr>
      </w:pPr>
    </w:p>
    <w:p w:rsidR="00110DD1" w:rsidRP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Pytanie do Zadania nr 2:</w:t>
      </w:r>
    </w:p>
    <w:p w:rsid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 Zadaniu nr 2 w pozycji nr 11 oczekuje płynu wieloelektrolitowego w pełni zbilansowanego, izotonicznego in vivo, </w:t>
      </w:r>
      <w:proofErr w:type="spellStart"/>
      <w:r w:rsidRPr="00110DD1">
        <w:rPr>
          <w:rFonts w:ascii="Times New Roman" w:hAnsi="Times New Roman" w:cs="Times New Roman"/>
        </w:rPr>
        <w:t>izojonowego</w:t>
      </w:r>
      <w:proofErr w:type="spellEnd"/>
      <w:r w:rsidRPr="00110DD1">
        <w:rPr>
          <w:rFonts w:ascii="Times New Roman" w:hAnsi="Times New Roman" w:cs="Times New Roman"/>
        </w:rPr>
        <w:t xml:space="preserve"> z octanami </w:t>
      </w:r>
      <w:proofErr w:type="spellStart"/>
      <w:r w:rsidRPr="00110DD1">
        <w:rPr>
          <w:rFonts w:ascii="Times New Roman" w:hAnsi="Times New Roman" w:cs="Times New Roman"/>
        </w:rPr>
        <w:t>jabłczanami</w:t>
      </w:r>
      <w:proofErr w:type="spellEnd"/>
      <w:r w:rsidRPr="00110DD1">
        <w:rPr>
          <w:rFonts w:ascii="Times New Roman" w:hAnsi="Times New Roman" w:cs="Times New Roman"/>
        </w:rPr>
        <w:t xml:space="preserve"> zapewniającymi równowagę kwasowo-zasadową?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110DD1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</w:t>
      </w:r>
      <w:r w:rsidR="00820D08">
        <w:rPr>
          <w:rFonts w:ascii="Times New Roman" w:hAnsi="Times New Roman" w:cs="Times New Roman"/>
          <w:lang w:eastAsia="en-US"/>
        </w:rPr>
        <w:t>amawiający</w:t>
      </w:r>
      <w:r w:rsidR="00250D16">
        <w:rPr>
          <w:rFonts w:ascii="Times New Roman" w:hAnsi="Times New Roman" w:cs="Times New Roman"/>
          <w:lang w:eastAsia="en-US"/>
        </w:rPr>
        <w:t xml:space="preserve"> dopuszcza</w:t>
      </w:r>
      <w:r w:rsidR="00820D08">
        <w:rPr>
          <w:rFonts w:ascii="Times New Roman" w:hAnsi="Times New Roman" w:cs="Times New Roman"/>
          <w:lang w:eastAsia="en-US"/>
        </w:rPr>
        <w:t>.</w:t>
      </w:r>
    </w:p>
    <w:p w:rsidR="00820D08" w:rsidRPr="00110DD1" w:rsidRDefault="00820D08" w:rsidP="00820D08">
      <w:pPr>
        <w:spacing w:after="160" w:line="254" w:lineRule="auto"/>
        <w:rPr>
          <w:rFonts w:ascii="Times New Roman" w:hAnsi="Times New Roman" w:cs="Times New Roman"/>
          <w:lang w:eastAsia="en-US"/>
        </w:rPr>
      </w:pPr>
    </w:p>
    <w:p w:rsidR="00110DD1" w:rsidRP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>Pytanie do Zadania nr 2:</w:t>
      </w:r>
    </w:p>
    <w:p w:rsidR="00110DD1" w:rsidRDefault="00110DD1" w:rsidP="00AE6210">
      <w:pPr>
        <w:spacing w:after="0"/>
        <w:jc w:val="both"/>
        <w:rPr>
          <w:rFonts w:ascii="Times New Roman" w:hAnsi="Times New Roman" w:cs="Times New Roman"/>
        </w:rPr>
      </w:pPr>
      <w:r w:rsidRPr="00110DD1">
        <w:rPr>
          <w:rFonts w:ascii="Times New Roman" w:hAnsi="Times New Roman" w:cs="Times New Roman"/>
        </w:rPr>
        <w:t xml:space="preserve">Czy Zamawiający w Zadaniu nr 2 w pozycji nr 12 wymaga dostarczenia  </w:t>
      </w:r>
      <w:proofErr w:type="spellStart"/>
      <w:r w:rsidRPr="00110DD1">
        <w:rPr>
          <w:rFonts w:ascii="Times New Roman" w:hAnsi="Times New Roman" w:cs="Times New Roman"/>
        </w:rPr>
        <w:t>hydroksyetylowanej</w:t>
      </w:r>
      <w:proofErr w:type="spellEnd"/>
      <w:r w:rsidRPr="00110DD1">
        <w:rPr>
          <w:rFonts w:ascii="Times New Roman" w:hAnsi="Times New Roman" w:cs="Times New Roman"/>
        </w:rPr>
        <w:t xml:space="preserve"> </w:t>
      </w:r>
      <w:proofErr w:type="spellStart"/>
      <w:r w:rsidRPr="00110DD1">
        <w:rPr>
          <w:rFonts w:ascii="Times New Roman" w:hAnsi="Times New Roman" w:cs="Times New Roman"/>
        </w:rPr>
        <w:t>skrobii</w:t>
      </w:r>
      <w:proofErr w:type="spellEnd"/>
      <w:r w:rsidRPr="00110DD1">
        <w:rPr>
          <w:rFonts w:ascii="Times New Roman" w:hAnsi="Times New Roman" w:cs="Times New Roman"/>
        </w:rPr>
        <w:t xml:space="preserve"> w pełni zbilansowanym roztworze elektrolitów buforowanym octanami i </w:t>
      </w:r>
      <w:proofErr w:type="spellStart"/>
      <w:r w:rsidRPr="00110DD1">
        <w:rPr>
          <w:rFonts w:ascii="Times New Roman" w:hAnsi="Times New Roman" w:cs="Times New Roman"/>
        </w:rPr>
        <w:t>jabłczanami</w:t>
      </w:r>
      <w:proofErr w:type="spellEnd"/>
      <w:r w:rsidRPr="00110DD1">
        <w:rPr>
          <w:rFonts w:ascii="Times New Roman" w:hAnsi="Times New Roman" w:cs="Times New Roman"/>
        </w:rPr>
        <w:t xml:space="preserve"> eliminującymi ryzyko zaburzeń równowagi kwasowo-zasadowej o składzie elektrolitowym w pełni dostosowanym do składu osocza?</w:t>
      </w:r>
    </w:p>
    <w:p w:rsidR="003A21FD" w:rsidRDefault="003A21FD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Wyjaśnienie</w:t>
      </w:r>
    </w:p>
    <w:p w:rsidR="00820D08" w:rsidRPr="00293B13" w:rsidRDefault="00E715A0" w:rsidP="00AE6210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</w:t>
      </w:r>
      <w:r w:rsidR="00250D16">
        <w:rPr>
          <w:rFonts w:ascii="Times New Roman" w:hAnsi="Times New Roman" w:cs="Times New Roman"/>
          <w:lang w:eastAsia="en-US"/>
        </w:rPr>
        <w:t>amawiający dopuszcza</w:t>
      </w:r>
      <w:r w:rsidR="00820D08">
        <w:rPr>
          <w:rFonts w:ascii="Times New Roman" w:hAnsi="Times New Roman" w:cs="Times New Roman"/>
          <w:lang w:eastAsia="en-US"/>
        </w:rPr>
        <w:t>.</w:t>
      </w:r>
    </w:p>
    <w:p w:rsidR="00FB2B74" w:rsidRPr="00FB2B74" w:rsidRDefault="00FB2B74" w:rsidP="00FB2B74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FB2B74" w:rsidRDefault="00FB2B74" w:rsidP="00250D16">
      <w:pPr>
        <w:spacing w:after="0" w:line="240" w:lineRule="auto"/>
        <w:rPr>
          <w:rFonts w:ascii="Times New Roman" w:hAnsi="Times New Roman" w:cs="Times New Roman"/>
        </w:rPr>
      </w:pPr>
      <w:r w:rsidRPr="00FB2B74">
        <w:rPr>
          <w:rFonts w:ascii="Times New Roman" w:hAnsi="Times New Roman" w:cs="Times New Roman"/>
        </w:rPr>
        <w:t>Czy zamawiający w Zadaniu 1 w pozycji 11 wymaga aby płyn wieloelektrolitowy był pozbawiony cytrynianów ponieważ wlew 1</w:t>
      </w:r>
      <w:r w:rsidRPr="00FB2B74">
        <w:rPr>
          <w:rFonts w:ascii="Times New Roman" w:hAnsi="Times New Roman" w:cs="Times New Roman"/>
          <w:color w:val="000000"/>
        </w:rPr>
        <w:t xml:space="preserve"> litra</w:t>
      </w:r>
      <w:r w:rsidRPr="00FB2B74">
        <w:rPr>
          <w:rFonts w:ascii="Times New Roman" w:hAnsi="Times New Roman" w:cs="Times New Roman"/>
        </w:rPr>
        <w:t xml:space="preserve"> płynu infuzyjnego zawierającego 3mmol/l anty</w:t>
      </w:r>
      <w:r w:rsidRPr="00FB2B74">
        <w:rPr>
          <w:rFonts w:ascii="Times New Roman" w:hAnsi="Times New Roman" w:cs="Times New Roman"/>
          <w:color w:val="000000"/>
        </w:rPr>
        <w:t>k</w:t>
      </w:r>
      <w:r w:rsidRPr="00FB2B74">
        <w:rPr>
          <w:rFonts w:ascii="Times New Roman" w:hAnsi="Times New Roman" w:cs="Times New Roman"/>
        </w:rPr>
        <w:t xml:space="preserve">oagulantu cytrynianowego zwiąże 4,5 </w:t>
      </w:r>
      <w:proofErr w:type="spellStart"/>
      <w:r w:rsidRPr="00FB2B74">
        <w:rPr>
          <w:rFonts w:ascii="Times New Roman" w:hAnsi="Times New Roman" w:cs="Times New Roman"/>
        </w:rPr>
        <w:t>mmol</w:t>
      </w:r>
      <w:proofErr w:type="spellEnd"/>
      <w:r w:rsidRPr="00FB2B74">
        <w:rPr>
          <w:rFonts w:ascii="Times New Roman" w:hAnsi="Times New Roman" w:cs="Times New Roman"/>
        </w:rPr>
        <w:t xml:space="preserve"> zjonizowanego wapnia- czyli praktycznie cały wapń </w:t>
      </w:r>
      <w:proofErr w:type="spellStart"/>
      <w:r w:rsidRPr="00FB2B74">
        <w:rPr>
          <w:rFonts w:ascii="Times New Roman" w:hAnsi="Times New Roman" w:cs="Times New Roman"/>
        </w:rPr>
        <w:t>zjonizowanwgo</w:t>
      </w:r>
      <w:proofErr w:type="spellEnd"/>
      <w:r w:rsidRPr="00FB2B74">
        <w:rPr>
          <w:rFonts w:ascii="Times New Roman" w:hAnsi="Times New Roman" w:cs="Times New Roman"/>
        </w:rPr>
        <w:t xml:space="preserve"> osocza</w:t>
      </w:r>
      <w:r w:rsidRPr="00FB2B74">
        <w:rPr>
          <w:rFonts w:ascii="Times New Roman" w:hAnsi="Times New Roman" w:cs="Times New Roman"/>
          <w:color w:val="000000"/>
        </w:rPr>
        <w:t>, co</w:t>
      </w:r>
      <w:r w:rsidRPr="00FB2B74">
        <w:rPr>
          <w:rFonts w:ascii="Times New Roman" w:hAnsi="Times New Roman" w:cs="Times New Roman"/>
        </w:rPr>
        <w:t xml:space="preserve"> finalnie może prowadzić do wystąpie</w:t>
      </w:r>
      <w:r w:rsidRPr="00FB2B74">
        <w:rPr>
          <w:rFonts w:ascii="Times New Roman" w:hAnsi="Times New Roman" w:cs="Times New Roman"/>
          <w:color w:val="000000"/>
        </w:rPr>
        <w:t>nia</w:t>
      </w:r>
      <w:r w:rsidRPr="00FB2B74">
        <w:rPr>
          <w:rFonts w:ascii="Times New Roman" w:hAnsi="Times New Roman" w:cs="Times New Roman"/>
        </w:rPr>
        <w:t xml:space="preserve"> zaburze</w:t>
      </w:r>
      <w:r w:rsidRPr="00FB2B74">
        <w:rPr>
          <w:rFonts w:ascii="Times New Roman" w:hAnsi="Times New Roman" w:cs="Times New Roman"/>
          <w:color w:val="000000"/>
        </w:rPr>
        <w:t>ń</w:t>
      </w:r>
      <w:r w:rsidRPr="00FB2B74">
        <w:rPr>
          <w:rFonts w:ascii="Times New Roman" w:hAnsi="Times New Roman" w:cs="Times New Roman"/>
        </w:rPr>
        <w:t xml:space="preserve"> krzepnięcia? </w:t>
      </w:r>
    </w:p>
    <w:p w:rsidR="00FB2B74" w:rsidRDefault="00FB2B74" w:rsidP="003D6472">
      <w:pPr>
        <w:spacing w:after="0" w:line="254" w:lineRule="auto"/>
        <w:rPr>
          <w:rFonts w:ascii="Times New Roman" w:hAnsi="Times New Roman" w:cs="Times New Roman"/>
          <w:lang w:eastAsia="en-US"/>
        </w:rPr>
      </w:pPr>
      <w:r w:rsidRPr="00FB2B74">
        <w:rPr>
          <w:rFonts w:ascii="Times New Roman" w:hAnsi="Times New Roman" w:cs="Times New Roman"/>
          <w:lang w:eastAsia="en-US"/>
        </w:rPr>
        <w:t>Wyjaśnienie</w:t>
      </w:r>
    </w:p>
    <w:p w:rsidR="006E01B8" w:rsidRPr="00FB2B74" w:rsidRDefault="006E01B8" w:rsidP="003D6472">
      <w:pPr>
        <w:spacing w:after="0" w:line="254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Zamawiający</w:t>
      </w:r>
      <w:r w:rsidR="003D6472">
        <w:rPr>
          <w:rFonts w:ascii="Times New Roman" w:hAnsi="Times New Roman" w:cs="Times New Roman"/>
          <w:lang w:eastAsia="en-US"/>
        </w:rPr>
        <w:t xml:space="preserve"> nie </w:t>
      </w:r>
      <w:r>
        <w:rPr>
          <w:rFonts w:ascii="Times New Roman" w:hAnsi="Times New Roman" w:cs="Times New Roman"/>
          <w:lang w:eastAsia="en-US"/>
        </w:rPr>
        <w:t xml:space="preserve"> wymaga aby płyn </w:t>
      </w:r>
      <w:r w:rsidRPr="00FB2B74">
        <w:rPr>
          <w:rFonts w:ascii="Times New Roman" w:hAnsi="Times New Roman" w:cs="Times New Roman"/>
        </w:rPr>
        <w:t>wieloelektrolitowy był pozbawiony cytrynianów</w:t>
      </w:r>
      <w:r>
        <w:rPr>
          <w:rFonts w:ascii="Times New Roman" w:hAnsi="Times New Roman" w:cs="Times New Roman"/>
        </w:rPr>
        <w:t>.</w:t>
      </w:r>
    </w:p>
    <w:p w:rsidR="00FB2B74" w:rsidRPr="00FB2B74" w:rsidRDefault="00FB2B74" w:rsidP="00FB2B74">
      <w:pPr>
        <w:spacing w:after="240" w:line="240" w:lineRule="auto"/>
        <w:ind w:left="720"/>
        <w:rPr>
          <w:rFonts w:ascii="Times New Roman" w:hAnsi="Times New Roman" w:cs="Times New Roman"/>
        </w:rPr>
      </w:pPr>
    </w:p>
    <w:p w:rsidR="00FB2B74" w:rsidRDefault="00C24E0C" w:rsidP="00C24E0C">
      <w:pPr>
        <w:spacing w:after="0" w:line="254" w:lineRule="auto"/>
        <w:ind w:left="637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Prezes Zarządu</w:t>
      </w:r>
    </w:p>
    <w:p w:rsidR="00C24E0C" w:rsidRDefault="00C24E0C" w:rsidP="00C24E0C">
      <w:pPr>
        <w:spacing w:after="0" w:line="254" w:lineRule="auto"/>
        <w:ind w:left="637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/-/ Jolanta </w:t>
      </w:r>
      <w:proofErr w:type="spellStart"/>
      <w:r>
        <w:rPr>
          <w:rFonts w:ascii="Times New Roman" w:hAnsi="Times New Roman" w:cs="Times New Roman"/>
          <w:lang w:eastAsia="en-US"/>
        </w:rPr>
        <w:t>Dankiewicz</w:t>
      </w:r>
      <w:proofErr w:type="spellEnd"/>
    </w:p>
    <w:p w:rsidR="00DF1196" w:rsidRDefault="00DF1196" w:rsidP="003A21FD">
      <w:pPr>
        <w:spacing w:after="160" w:line="254" w:lineRule="auto"/>
        <w:rPr>
          <w:rFonts w:ascii="Times New Roman" w:hAnsi="Times New Roman" w:cs="Times New Roman"/>
          <w:lang w:eastAsia="en-US"/>
        </w:rPr>
      </w:pPr>
    </w:p>
    <w:sectPr w:rsidR="00DF119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A0" w:rsidRDefault="004450A0" w:rsidP="00143915">
      <w:pPr>
        <w:spacing w:after="0" w:line="240" w:lineRule="auto"/>
      </w:pPr>
      <w:r>
        <w:separator/>
      </w:r>
    </w:p>
  </w:endnote>
  <w:endnote w:type="continuationSeparator" w:id="0">
    <w:p w:rsidR="004450A0" w:rsidRDefault="004450A0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A0" w:rsidRDefault="004450A0" w:rsidP="00143915">
      <w:pPr>
        <w:spacing w:after="0" w:line="240" w:lineRule="auto"/>
      </w:pPr>
      <w:r>
        <w:separator/>
      </w:r>
    </w:p>
  </w:footnote>
  <w:footnote w:type="continuationSeparator" w:id="0">
    <w:p w:rsidR="004450A0" w:rsidRDefault="004450A0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57043"/>
    <w:multiLevelType w:val="hybridMultilevel"/>
    <w:tmpl w:val="929A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25414"/>
    <w:multiLevelType w:val="hybridMultilevel"/>
    <w:tmpl w:val="B514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A6170"/>
    <w:multiLevelType w:val="hybridMultilevel"/>
    <w:tmpl w:val="81AA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4F42D0"/>
    <w:multiLevelType w:val="hybridMultilevel"/>
    <w:tmpl w:val="45649D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17"/>
  </w:num>
  <w:num w:numId="5">
    <w:abstractNumId w:val="3"/>
  </w:num>
  <w:num w:numId="6">
    <w:abstractNumId w:val="22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2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1934"/>
    <w:rsid w:val="000442E4"/>
    <w:rsid w:val="0005184E"/>
    <w:rsid w:val="00051FCE"/>
    <w:rsid w:val="00052D65"/>
    <w:rsid w:val="0005359B"/>
    <w:rsid w:val="00074F1F"/>
    <w:rsid w:val="000D6671"/>
    <w:rsid w:val="000E1F11"/>
    <w:rsid w:val="000E3933"/>
    <w:rsid w:val="001051BA"/>
    <w:rsid w:val="001058A3"/>
    <w:rsid w:val="00110DD1"/>
    <w:rsid w:val="00117FFA"/>
    <w:rsid w:val="00121010"/>
    <w:rsid w:val="0012321F"/>
    <w:rsid w:val="001239F3"/>
    <w:rsid w:val="00142F81"/>
    <w:rsid w:val="00143915"/>
    <w:rsid w:val="00154F2F"/>
    <w:rsid w:val="00162ABA"/>
    <w:rsid w:val="00190C35"/>
    <w:rsid w:val="0019172B"/>
    <w:rsid w:val="001A1C5A"/>
    <w:rsid w:val="001A2753"/>
    <w:rsid w:val="001A34B2"/>
    <w:rsid w:val="001B61C2"/>
    <w:rsid w:val="001C5BA4"/>
    <w:rsid w:val="001E0129"/>
    <w:rsid w:val="001E14E8"/>
    <w:rsid w:val="001F17DA"/>
    <w:rsid w:val="001F7C4B"/>
    <w:rsid w:val="001F7FBA"/>
    <w:rsid w:val="00204294"/>
    <w:rsid w:val="00214136"/>
    <w:rsid w:val="00222731"/>
    <w:rsid w:val="00231EAF"/>
    <w:rsid w:val="0024011D"/>
    <w:rsid w:val="00246976"/>
    <w:rsid w:val="00250D16"/>
    <w:rsid w:val="00251090"/>
    <w:rsid w:val="00252B20"/>
    <w:rsid w:val="00257886"/>
    <w:rsid w:val="002643E7"/>
    <w:rsid w:val="002713FE"/>
    <w:rsid w:val="0028331E"/>
    <w:rsid w:val="002875D4"/>
    <w:rsid w:val="00293B13"/>
    <w:rsid w:val="002A00A7"/>
    <w:rsid w:val="002A601D"/>
    <w:rsid w:val="002B02E9"/>
    <w:rsid w:val="002C3A1F"/>
    <w:rsid w:val="002D0839"/>
    <w:rsid w:val="002E01C3"/>
    <w:rsid w:val="002E25B6"/>
    <w:rsid w:val="002E2CA5"/>
    <w:rsid w:val="002E2F8B"/>
    <w:rsid w:val="002F0C21"/>
    <w:rsid w:val="002F31A1"/>
    <w:rsid w:val="003032B5"/>
    <w:rsid w:val="0030397D"/>
    <w:rsid w:val="00320C87"/>
    <w:rsid w:val="0032240B"/>
    <w:rsid w:val="00323389"/>
    <w:rsid w:val="003375AC"/>
    <w:rsid w:val="003466E3"/>
    <w:rsid w:val="00347C57"/>
    <w:rsid w:val="00350984"/>
    <w:rsid w:val="00356123"/>
    <w:rsid w:val="003576F5"/>
    <w:rsid w:val="00370C8D"/>
    <w:rsid w:val="0037352B"/>
    <w:rsid w:val="003750B2"/>
    <w:rsid w:val="003823AF"/>
    <w:rsid w:val="00385B6B"/>
    <w:rsid w:val="0039108A"/>
    <w:rsid w:val="00394AC8"/>
    <w:rsid w:val="00396761"/>
    <w:rsid w:val="003A1950"/>
    <w:rsid w:val="003A21FD"/>
    <w:rsid w:val="003A28EA"/>
    <w:rsid w:val="003B36B6"/>
    <w:rsid w:val="003B3AB5"/>
    <w:rsid w:val="003C06B7"/>
    <w:rsid w:val="003C7BFE"/>
    <w:rsid w:val="003D1723"/>
    <w:rsid w:val="003D6472"/>
    <w:rsid w:val="003F3077"/>
    <w:rsid w:val="00413D5A"/>
    <w:rsid w:val="00430FF1"/>
    <w:rsid w:val="00440CFA"/>
    <w:rsid w:val="00443721"/>
    <w:rsid w:val="004450A0"/>
    <w:rsid w:val="004652EB"/>
    <w:rsid w:val="00470156"/>
    <w:rsid w:val="0047384B"/>
    <w:rsid w:val="00476FB1"/>
    <w:rsid w:val="00480896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C1425"/>
    <w:rsid w:val="006C7EB3"/>
    <w:rsid w:val="006E01B8"/>
    <w:rsid w:val="006E43CA"/>
    <w:rsid w:val="006F2AD1"/>
    <w:rsid w:val="0070056F"/>
    <w:rsid w:val="0070169D"/>
    <w:rsid w:val="00703A74"/>
    <w:rsid w:val="00705FED"/>
    <w:rsid w:val="0073234E"/>
    <w:rsid w:val="00740EB6"/>
    <w:rsid w:val="007475C5"/>
    <w:rsid w:val="0077170D"/>
    <w:rsid w:val="00773831"/>
    <w:rsid w:val="007B6B93"/>
    <w:rsid w:val="007B75CA"/>
    <w:rsid w:val="007C32FB"/>
    <w:rsid w:val="007D7092"/>
    <w:rsid w:val="007D76D7"/>
    <w:rsid w:val="007E1AAA"/>
    <w:rsid w:val="007E36CF"/>
    <w:rsid w:val="007F65D4"/>
    <w:rsid w:val="00813777"/>
    <w:rsid w:val="00820D08"/>
    <w:rsid w:val="00820F99"/>
    <w:rsid w:val="00842D98"/>
    <w:rsid w:val="00854772"/>
    <w:rsid w:val="008615E2"/>
    <w:rsid w:val="008759BA"/>
    <w:rsid w:val="008A1ED6"/>
    <w:rsid w:val="008B357B"/>
    <w:rsid w:val="008D1649"/>
    <w:rsid w:val="008E1030"/>
    <w:rsid w:val="008E1FC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25DBB"/>
    <w:rsid w:val="009274D2"/>
    <w:rsid w:val="00930C69"/>
    <w:rsid w:val="00933170"/>
    <w:rsid w:val="00947D73"/>
    <w:rsid w:val="0095290C"/>
    <w:rsid w:val="00963A7C"/>
    <w:rsid w:val="009813B7"/>
    <w:rsid w:val="00982407"/>
    <w:rsid w:val="0099160D"/>
    <w:rsid w:val="00997DF6"/>
    <w:rsid w:val="009A6BBD"/>
    <w:rsid w:val="009A6EB6"/>
    <w:rsid w:val="009C0F27"/>
    <w:rsid w:val="009C3D1D"/>
    <w:rsid w:val="009D237C"/>
    <w:rsid w:val="009D7C9E"/>
    <w:rsid w:val="009F7519"/>
    <w:rsid w:val="00A12076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AE6210"/>
    <w:rsid w:val="00B0287E"/>
    <w:rsid w:val="00B11A41"/>
    <w:rsid w:val="00B367D1"/>
    <w:rsid w:val="00B41868"/>
    <w:rsid w:val="00B5507E"/>
    <w:rsid w:val="00B62A47"/>
    <w:rsid w:val="00B62C79"/>
    <w:rsid w:val="00B63D5B"/>
    <w:rsid w:val="00B66C98"/>
    <w:rsid w:val="00B73ABC"/>
    <w:rsid w:val="00B76F7F"/>
    <w:rsid w:val="00B801EA"/>
    <w:rsid w:val="00B8360E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C04D39"/>
    <w:rsid w:val="00C16170"/>
    <w:rsid w:val="00C24D10"/>
    <w:rsid w:val="00C24E0C"/>
    <w:rsid w:val="00C34980"/>
    <w:rsid w:val="00C477BA"/>
    <w:rsid w:val="00C50E64"/>
    <w:rsid w:val="00C53A75"/>
    <w:rsid w:val="00C54CD1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D03AA"/>
    <w:rsid w:val="00DE3228"/>
    <w:rsid w:val="00DE5F04"/>
    <w:rsid w:val="00DE61E8"/>
    <w:rsid w:val="00DF1196"/>
    <w:rsid w:val="00DF161F"/>
    <w:rsid w:val="00E00C39"/>
    <w:rsid w:val="00E150F5"/>
    <w:rsid w:val="00E20986"/>
    <w:rsid w:val="00E56AD8"/>
    <w:rsid w:val="00E62FE0"/>
    <w:rsid w:val="00E715A0"/>
    <w:rsid w:val="00E96D2B"/>
    <w:rsid w:val="00EB2EEF"/>
    <w:rsid w:val="00EB42DE"/>
    <w:rsid w:val="00EB602E"/>
    <w:rsid w:val="00EC10A1"/>
    <w:rsid w:val="00EC7D36"/>
    <w:rsid w:val="00EE0FAD"/>
    <w:rsid w:val="00EE1A56"/>
    <w:rsid w:val="00EE32E1"/>
    <w:rsid w:val="00EF39D3"/>
    <w:rsid w:val="00F03516"/>
    <w:rsid w:val="00F20AB8"/>
    <w:rsid w:val="00F22FEA"/>
    <w:rsid w:val="00F23F91"/>
    <w:rsid w:val="00F25652"/>
    <w:rsid w:val="00F30CE6"/>
    <w:rsid w:val="00F42129"/>
    <w:rsid w:val="00F60648"/>
    <w:rsid w:val="00F60AD1"/>
    <w:rsid w:val="00F62FCF"/>
    <w:rsid w:val="00F6550B"/>
    <w:rsid w:val="00F80613"/>
    <w:rsid w:val="00F8275F"/>
    <w:rsid w:val="00F90A2E"/>
    <w:rsid w:val="00F9267E"/>
    <w:rsid w:val="00F93C7E"/>
    <w:rsid w:val="00FB03C1"/>
    <w:rsid w:val="00FB1AD5"/>
    <w:rsid w:val="00FB2B74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Akapit z listą3 Char,Akapit z listą31 Char,Wypunktowanie Char,Normal2 Char,L1 Char,Numerowanie Char,sw tekst Char,Adresat stanowisko Char"/>
    <w:basedOn w:val="Domylnaczcionkaakapitu"/>
    <w:link w:val="Akapitzlist1"/>
    <w:uiPriority w:val="34"/>
    <w:rsid w:val="00FB2B74"/>
    <w:rPr>
      <w:rFonts w:ascii="Calibri" w:hAnsi="Calibri"/>
    </w:rPr>
  </w:style>
  <w:style w:type="paragraph" w:customStyle="1" w:styleId="Akapitzlist1">
    <w:name w:val="Akapit z listą1"/>
    <w:aliases w:val="Akapit z listą3,Akapit z listą31,Wypunktowanie,Normal2,L1,Numerowanie,sw tekst,Adresat stanowisko"/>
    <w:basedOn w:val="Normalny"/>
    <w:link w:val="ListParagraphChar"/>
    <w:uiPriority w:val="34"/>
    <w:rsid w:val="00FB2B74"/>
    <w:pPr>
      <w:spacing w:after="0" w:line="240" w:lineRule="auto"/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15550"/>
    <w:rsid w:val="0006482A"/>
    <w:rsid w:val="00077A39"/>
    <w:rsid w:val="000C37F9"/>
    <w:rsid w:val="000D4E29"/>
    <w:rsid w:val="001053FF"/>
    <w:rsid w:val="00132010"/>
    <w:rsid w:val="001328CC"/>
    <w:rsid w:val="00166A94"/>
    <w:rsid w:val="00180548"/>
    <w:rsid w:val="001969B7"/>
    <w:rsid w:val="001D40D0"/>
    <w:rsid w:val="00200BE1"/>
    <w:rsid w:val="00201F02"/>
    <w:rsid w:val="002428A8"/>
    <w:rsid w:val="00294337"/>
    <w:rsid w:val="00296560"/>
    <w:rsid w:val="002B2C23"/>
    <w:rsid w:val="00321305"/>
    <w:rsid w:val="003A5946"/>
    <w:rsid w:val="003C574D"/>
    <w:rsid w:val="00430C9A"/>
    <w:rsid w:val="004A75CD"/>
    <w:rsid w:val="004B6F2D"/>
    <w:rsid w:val="004D7E8E"/>
    <w:rsid w:val="004E34F3"/>
    <w:rsid w:val="004E38B0"/>
    <w:rsid w:val="00507104"/>
    <w:rsid w:val="00537031"/>
    <w:rsid w:val="00543D7B"/>
    <w:rsid w:val="0058375F"/>
    <w:rsid w:val="005E1B32"/>
    <w:rsid w:val="005E2A4F"/>
    <w:rsid w:val="005F1321"/>
    <w:rsid w:val="00611A4B"/>
    <w:rsid w:val="006335D1"/>
    <w:rsid w:val="00666455"/>
    <w:rsid w:val="006D1663"/>
    <w:rsid w:val="006F10B7"/>
    <w:rsid w:val="00734B17"/>
    <w:rsid w:val="00766D49"/>
    <w:rsid w:val="007C0616"/>
    <w:rsid w:val="007D5ADE"/>
    <w:rsid w:val="007D7750"/>
    <w:rsid w:val="007F5936"/>
    <w:rsid w:val="00827D09"/>
    <w:rsid w:val="00836701"/>
    <w:rsid w:val="008539D8"/>
    <w:rsid w:val="008B4149"/>
    <w:rsid w:val="00904CB8"/>
    <w:rsid w:val="00957BE5"/>
    <w:rsid w:val="0099318F"/>
    <w:rsid w:val="009B2BCE"/>
    <w:rsid w:val="009C08E7"/>
    <w:rsid w:val="009D6073"/>
    <w:rsid w:val="009E009F"/>
    <w:rsid w:val="00A41C22"/>
    <w:rsid w:val="00B41A42"/>
    <w:rsid w:val="00B6611A"/>
    <w:rsid w:val="00B66C14"/>
    <w:rsid w:val="00B87739"/>
    <w:rsid w:val="00BB2B64"/>
    <w:rsid w:val="00C40E8F"/>
    <w:rsid w:val="00C75139"/>
    <w:rsid w:val="00C81982"/>
    <w:rsid w:val="00CA6DD0"/>
    <w:rsid w:val="00CC4DB8"/>
    <w:rsid w:val="00CC6228"/>
    <w:rsid w:val="00CD4AD2"/>
    <w:rsid w:val="00D324F8"/>
    <w:rsid w:val="00D64A63"/>
    <w:rsid w:val="00D91CEB"/>
    <w:rsid w:val="00D95078"/>
    <w:rsid w:val="00DB76B8"/>
    <w:rsid w:val="00DC4616"/>
    <w:rsid w:val="00E6424D"/>
    <w:rsid w:val="00F67A4E"/>
    <w:rsid w:val="00F851C4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B5EF9-2267-4E78-9CC5-88332F3E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111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18</cp:revision>
  <cp:lastPrinted>2020-10-01T10:46:00Z</cp:lastPrinted>
  <dcterms:created xsi:type="dcterms:W3CDTF">2020-09-28T11:00:00Z</dcterms:created>
  <dcterms:modified xsi:type="dcterms:W3CDTF">2020-10-01T10:49:00Z</dcterms:modified>
</cp:coreProperties>
</file>